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401"/>
        <w:gridCol w:w="851"/>
        <w:gridCol w:w="1701"/>
        <w:gridCol w:w="1843"/>
      </w:tblGrid>
      <w:tr w:rsidR="00E55FE1" w:rsidRPr="00AA7ED0" w:rsidTr="00E55FE1">
        <w:trPr>
          <w:trHeight w:val="240"/>
        </w:trPr>
        <w:tc>
          <w:tcPr>
            <w:tcW w:w="1810" w:type="dxa"/>
            <w:vMerge w:val="restart"/>
            <w:shd w:val="clear" w:color="auto" w:fill="auto"/>
          </w:tcPr>
          <w:p w:rsidR="00E55FE1" w:rsidRPr="00AA7ED0" w:rsidRDefault="00483596" w:rsidP="00E55FE1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635</wp:posOffset>
                      </wp:positionV>
                      <wp:extent cx="440055" cy="541655"/>
                      <wp:effectExtent l="0" t="1905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385" w:rsidRDefault="00483596" w:rsidP="00E55FE1">
                                  <w:r w:rsidRPr="00D64C7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259080" cy="449580"/>
                                        <wp:effectExtent l="0" t="0" r="0" b="0"/>
                                        <wp:docPr id="133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2.15pt;margin-top:.05pt;width:34.65pt;height:4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" stroked="f">
                      <v:textbox style="mso-fit-shape-to-text:t">
                        <w:txbxContent>
                          <w:p w:rsidR="00997385" w:rsidRDefault="00483596" w:rsidP="00E55FE1">
                            <w:r w:rsidRPr="00D64C7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59080" cy="449580"/>
                                  <wp:effectExtent l="0" t="0" r="0" b="0"/>
                                  <wp:docPr id="133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FE1"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Evang.-Luth.</w:t>
            </w:r>
            <w:r w:rsidR="00E55FE1"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br/>
              <w:t>Dekanatsbezirk</w:t>
            </w:r>
          </w:p>
          <w:p w:rsidR="00E55FE1" w:rsidRPr="00AA7ED0" w:rsidRDefault="00E55FE1" w:rsidP="00E55FE1">
            <w:pPr>
              <w:rPr>
                <w:rFonts w:ascii="Arial" w:hAnsi="Arial" w:cs="Arial"/>
                <w:b/>
              </w:rPr>
            </w:pPr>
            <w:r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München</w:t>
            </w:r>
            <w:r w:rsidRPr="00AA7ED0">
              <w:rPr>
                <w:b/>
                <w:noProof/>
                <w:lang w:eastAsia="de-DE"/>
              </w:rPr>
              <w:t xml:space="preserve">       </w:t>
            </w:r>
          </w:p>
        </w:tc>
        <w:tc>
          <w:tcPr>
            <w:tcW w:w="4252" w:type="dxa"/>
            <w:gridSpan w:val="2"/>
            <w:vMerge w:val="restart"/>
            <w:shd w:val="clear" w:color="auto" w:fill="92D050"/>
            <w:vAlign w:val="center"/>
          </w:tcPr>
          <w:p w:rsidR="00E55FE1" w:rsidRDefault="00E55FE1" w:rsidP="00E55F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Meldeformular</w:t>
            </w:r>
          </w:p>
          <w:p w:rsidR="00E55FE1" w:rsidRDefault="00E55FE1" w:rsidP="00E55F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Konfirmation</w:t>
            </w:r>
          </w:p>
          <w:p w:rsidR="00E55FE1" w:rsidRPr="00E55FE1" w:rsidRDefault="00E55FE1" w:rsidP="00E55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an die kirchenbuchführende Verwaltungsstelle </w:t>
            </w:r>
          </w:p>
        </w:tc>
        <w:tc>
          <w:tcPr>
            <w:tcW w:w="1701" w:type="dxa"/>
            <w:shd w:val="clear" w:color="auto" w:fill="auto"/>
          </w:tcPr>
          <w:p w:rsidR="00E55FE1" w:rsidRPr="00E160F4" w:rsidRDefault="00E55FE1" w:rsidP="00E55FE1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Jahrgang</w:t>
            </w:r>
          </w:p>
        </w:tc>
        <w:tc>
          <w:tcPr>
            <w:tcW w:w="1843" w:type="dxa"/>
            <w:shd w:val="clear" w:color="auto" w:fill="auto"/>
          </w:tcPr>
          <w:p w:rsidR="00E55FE1" w:rsidRPr="007B14D3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FE1" w:rsidRPr="00AA7ED0" w:rsidTr="00E55FE1">
        <w:trPr>
          <w:trHeight w:val="240"/>
        </w:trPr>
        <w:tc>
          <w:tcPr>
            <w:tcW w:w="1810" w:type="dxa"/>
            <w:vMerge/>
            <w:shd w:val="clear" w:color="auto" w:fill="auto"/>
          </w:tcPr>
          <w:p w:rsidR="00E55FE1" w:rsidRDefault="00E55FE1" w:rsidP="00E55FE1">
            <w:pPr>
              <w:rPr>
                <w:noProof/>
              </w:rPr>
            </w:pPr>
          </w:p>
        </w:tc>
        <w:tc>
          <w:tcPr>
            <w:tcW w:w="4252" w:type="dxa"/>
            <w:gridSpan w:val="2"/>
            <w:vMerge/>
            <w:shd w:val="clear" w:color="auto" w:fill="92D050"/>
          </w:tcPr>
          <w:p w:rsidR="00E55FE1" w:rsidRDefault="00E55FE1" w:rsidP="00E55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5FE1" w:rsidRPr="00E160F4" w:rsidRDefault="00E55FE1" w:rsidP="00E55FE1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Lfd.Nr.</w:t>
            </w:r>
          </w:p>
        </w:tc>
        <w:tc>
          <w:tcPr>
            <w:tcW w:w="1843" w:type="dxa"/>
            <w:shd w:val="clear" w:color="auto" w:fill="auto"/>
          </w:tcPr>
          <w:p w:rsidR="00E55FE1" w:rsidRPr="007B14D3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FE1" w:rsidRPr="00AA7ED0" w:rsidTr="00E55FE1">
        <w:trPr>
          <w:trHeight w:val="617"/>
        </w:trPr>
        <w:tc>
          <w:tcPr>
            <w:tcW w:w="1810" w:type="dxa"/>
            <w:vMerge/>
            <w:shd w:val="clear" w:color="auto" w:fill="auto"/>
          </w:tcPr>
          <w:p w:rsidR="00E55FE1" w:rsidRDefault="00E55FE1" w:rsidP="00E55FE1">
            <w:pPr>
              <w:rPr>
                <w:noProof/>
              </w:rPr>
            </w:pPr>
          </w:p>
        </w:tc>
        <w:tc>
          <w:tcPr>
            <w:tcW w:w="4252" w:type="dxa"/>
            <w:gridSpan w:val="2"/>
            <w:vMerge/>
            <w:shd w:val="clear" w:color="auto" w:fill="92D050"/>
          </w:tcPr>
          <w:p w:rsidR="00E55FE1" w:rsidRDefault="00E55FE1" w:rsidP="00E55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5FE1" w:rsidRPr="00E160F4" w:rsidRDefault="00E55FE1" w:rsidP="00E55FE1">
            <w:pPr>
              <w:rPr>
                <w:rFonts w:ascii="Arial" w:hAnsi="Arial" w:cs="Arial"/>
                <w:i/>
                <w:color w:val="7F7F7F"/>
                <w:sz w:val="16"/>
                <w:szCs w:val="16"/>
              </w:rPr>
            </w:pPr>
            <w:r w:rsidRPr="00E160F4">
              <w:rPr>
                <w:rFonts w:ascii="Arial" w:hAnsi="Arial" w:cs="Arial"/>
                <w:i/>
                <w:color w:val="7F7F7F"/>
                <w:sz w:val="16"/>
                <w:szCs w:val="16"/>
              </w:rPr>
              <w:t>Unterschrift Kirchenbuchführung</w:t>
            </w:r>
          </w:p>
        </w:tc>
        <w:tc>
          <w:tcPr>
            <w:tcW w:w="1843" w:type="dxa"/>
            <w:shd w:val="clear" w:color="auto" w:fill="auto"/>
          </w:tcPr>
          <w:p w:rsidR="00E55FE1" w:rsidRPr="007B14D3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FE1" w:rsidRPr="00AA7ED0" w:rsidTr="00E55FE1">
        <w:trPr>
          <w:trHeight w:val="696"/>
        </w:trPr>
        <w:tc>
          <w:tcPr>
            <w:tcW w:w="5211" w:type="dxa"/>
            <w:gridSpan w:val="2"/>
            <w:shd w:val="clear" w:color="auto" w:fill="auto"/>
          </w:tcPr>
          <w:p w:rsidR="00E55FE1" w:rsidRPr="00DF0560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Meldende Kirchengemeinde/Absender:</w:t>
            </w:r>
          </w:p>
          <w:bookmarkStart w:id="0" w:name="_GoBack"/>
          <w:p w:rsidR="00E55FE1" w:rsidRPr="004E01AC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31pt;height:25.8pt" o:ole="">
                  <v:imagedata r:id="rId5" o:title=""/>
                </v:shape>
                <w:control r:id="rId6" w:name="TextBox11111115" w:shapeid="_x0000_i1026"/>
              </w:object>
            </w:r>
            <w:bookmarkEnd w:id="0"/>
          </w:p>
        </w:tc>
        <w:tc>
          <w:tcPr>
            <w:tcW w:w="4395" w:type="dxa"/>
            <w:gridSpan w:val="3"/>
            <w:shd w:val="clear" w:color="auto" w:fill="auto"/>
          </w:tcPr>
          <w:p w:rsidR="00E55FE1" w:rsidRPr="00EF7564" w:rsidRDefault="00E55FE1" w:rsidP="00E55FE1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Weitermeldung an Wohnsitz-Kirchengemeinde</w:t>
            </w:r>
            <w:r w:rsidRPr="00EF7564">
              <w:rPr>
                <w:rFonts w:ascii="Arial" w:hAnsi="Arial" w:cs="Arial"/>
                <w:color w:val="595959"/>
                <w:sz w:val="14"/>
                <w:szCs w:val="14"/>
              </w:rPr>
              <w:t>:</w:t>
            </w:r>
          </w:p>
          <w:p w:rsidR="00E55FE1" w:rsidRPr="00EB14E7" w:rsidRDefault="00E55FE1" w:rsidP="00E55FE1">
            <w:pPr>
              <w:rPr>
                <w:rFonts w:ascii="Arial" w:hAnsi="Arial" w:cs="Arial"/>
                <w:sz w:val="20"/>
                <w:szCs w:val="20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28" type="#_x0000_t75" style="width:207pt;height:25.8pt" o:ole="">
                  <v:imagedata r:id="rId7" o:title=""/>
                </v:shape>
                <w:control r:id="rId8" w:name="TextBox111111132" w:shapeid="_x0000_i1028"/>
              </w:object>
            </w:r>
          </w:p>
        </w:tc>
      </w:tr>
      <w:tr w:rsidR="00E55FE1" w:rsidRPr="00AA7ED0" w:rsidTr="00E55FE1">
        <w:trPr>
          <w:trHeight w:val="339"/>
        </w:trPr>
        <w:tc>
          <w:tcPr>
            <w:tcW w:w="9606" w:type="dxa"/>
            <w:gridSpan w:val="5"/>
            <w:shd w:val="clear" w:color="auto" w:fill="auto"/>
          </w:tcPr>
          <w:p w:rsidR="00E55FE1" w:rsidRPr="007B09CB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30" type="#_x0000_t75" style="width:128.4pt;height:16.2pt" o:ole="">
                  <v:imagedata r:id="rId9" o:title=""/>
                </v:shape>
                <w:control r:id="rId10" w:name="CheckBox6111" w:shapeid="_x0000_i1030"/>
              </w:object>
            </w:r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32" type="#_x0000_t75" style="width:231pt;height:21.6pt" o:ole="">
                  <v:imagedata r:id="rId11" o:title=""/>
                </v:shape>
                <w:control r:id="rId12" w:name="TextBox111111112" w:shapeid="_x0000_i1032"/>
              </w:object>
            </w:r>
          </w:p>
        </w:tc>
      </w:tr>
    </w:tbl>
    <w:p w:rsidR="00E55FE1" w:rsidRDefault="00E55FE1" w:rsidP="00E55FE1">
      <w:pPr>
        <w:rPr>
          <w:rFonts w:ascii="Rotis Semi Sans 55" w:hAnsi="Rotis Semi Sans 55"/>
        </w:rPr>
      </w:pPr>
    </w:p>
    <w:p w:rsidR="00DB24DE" w:rsidRDefault="00DB24DE" w:rsidP="00E55FE1">
      <w:pPr>
        <w:rPr>
          <w:rFonts w:ascii="Rotis Semi Sans 55" w:hAnsi="Rotis Semi Sans 5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3118"/>
        <w:gridCol w:w="1560"/>
        <w:gridCol w:w="567"/>
        <w:gridCol w:w="1701"/>
      </w:tblGrid>
      <w:tr w:rsidR="00E55FE1" w:rsidRPr="00025BB4" w:rsidTr="00E55FE1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KONFIRMAND/IN</w:t>
            </w:r>
          </w:p>
        </w:tc>
        <w:tc>
          <w:tcPr>
            <w:tcW w:w="70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34" type="#_x0000_t75" style="width:337.2pt;height:21pt" o:ole="">
                  <v:imagedata r:id="rId13" o:title=""/>
                </v:shape>
                <w:control r:id="rId14" w:name="TextBox11113" w:shapeid="_x0000_i1034"/>
              </w:objec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Geschlecht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36" type="#_x0000_t75" style="width:30.6pt;height:18.6pt" o:ole="">
                  <v:imagedata r:id="rId15" o:title=""/>
                </v:shape>
                <w:control r:id="rId16" w:name="CheckBox111" w:shapeid="_x0000_i1036"/>
              </w:object>
            </w:r>
            <w:r w:rsidRPr="00025B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38" type="#_x0000_t75" style="width:29.4pt;height:18.6pt" o:ole="">
                  <v:imagedata r:id="rId17" o:title=""/>
                </v:shape>
                <w:control r:id="rId18" w:name="CheckBox213" w:shapeid="_x0000_i1038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40" type="#_x0000_t75" style="width:422.4pt;height:21.6pt" o:ole="">
                  <v:imagedata r:id="rId19" o:title=""/>
                </v:shape>
                <w:control r:id="rId20" w:name="TextBox111114" w:shapeid="_x0000_i1040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42" type="#_x0000_t75" style="width:77.4pt;height:21pt" o:ole="">
                  <v:imagedata r:id="rId21" o:title=""/>
                </v:shape>
                <w:control r:id="rId22" w:name="TextBox1111121141" w:shapeid="_x0000_i1042"/>
              </w:objec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Geburtsort</w:t>
            </w: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44" type="#_x0000_t75" style="width:219pt;height:21pt" o:ole="">
                  <v:imagedata r:id="rId23" o:title=""/>
                </v:shape>
                <w:control r:id="rId24" w:name="TextBox1111121142" w:shapeid="_x0000_i1044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E55FE1" w:rsidRDefault="00E55FE1" w:rsidP="00E55FE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E55FE1" w:rsidRPr="002375F5" w:rsidRDefault="00E55FE1" w:rsidP="00E55FE1">
            <w:pPr>
              <w:rPr>
                <w:rFonts w:ascii="Arial" w:hAnsi="Arial" w:cs="Arial"/>
                <w:color w:val="7030A0"/>
                <w:sz w:val="12"/>
                <w:szCs w:val="12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evang.-luth.</w: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</w:t>
            </w:r>
            <w:r w:rsidRPr="00025BB4">
              <w:rPr>
                <w:rFonts w:ascii="Arial" w:hAnsi="Arial" w:cs="Arial"/>
                <w:sz w:val="12"/>
                <w:szCs w:val="12"/>
              </w:rPr>
              <w:t>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46" type="#_x0000_t75" style="width:77.4pt;height:21pt" o:ole="">
                  <v:imagedata r:id="rId21" o:title=""/>
                </v:shape>
                <w:control r:id="rId25" w:name="TextBox111112114" w:shapeid="_x0000_i1046"/>
              </w:objec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Taufort und Taufstätte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48" type="#_x0000_t75" style="width:219.6pt;height:21pt" o:ole="">
                  <v:imagedata r:id="rId26" o:title=""/>
                </v:shape>
                <w:control r:id="rId27" w:name="TextBox111112222" w:shapeid="_x0000_i1048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Taufspruch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50" type="#_x0000_t75" style="width:99.6pt;height:21pt" o:ole="">
                  <v:imagedata r:id="rId28" o:title=""/>
                </v:shape>
                <w:control r:id="rId29" w:name="TextBox1111122222" w:shapeid="_x0000_i1050"/>
              </w:object>
            </w:r>
          </w:p>
        </w:tc>
      </w:tr>
      <w:tr w:rsidR="00E55FE1" w:rsidRPr="00025BB4" w:rsidTr="00E55FE1">
        <w:trPr>
          <w:trHeight w:val="504"/>
        </w:trPr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 xml:space="preserve">PLZ, Wohnort, Straße, Hausnummer 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52" type="#_x0000_t75" style="width:311.4pt;height:25.8pt" o:ole="">
                  <v:imagedata r:id="rId30" o:title=""/>
                </v:shape>
                <w:control r:id="rId31" w:name="TextBox11121112" w:shapeid="_x0000_i1052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Beruf (bei Erwachsenen</w:t>
            </w:r>
            <w:r w:rsidRPr="00025BB4">
              <w:rPr>
                <w:rFonts w:ascii="Arial" w:hAnsi="Arial" w:cs="Arial"/>
                <w:color w:val="7F7F7F"/>
                <w:sz w:val="12"/>
                <w:szCs w:val="12"/>
              </w:rPr>
              <w:t>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54" type="#_x0000_t75" style="width:99.6pt;height:21pt" o:ole="">
                  <v:imagedata r:id="rId28" o:title=""/>
                </v:shape>
                <w:control r:id="rId32" w:name="TextBox1111122211" w:shapeid="_x0000_i1054"/>
              </w:object>
            </w:r>
          </w:p>
        </w:tc>
      </w:tr>
      <w:tr w:rsidR="00E55FE1" w:rsidRPr="00025BB4" w:rsidTr="00E55FE1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MUTTER</w:t>
            </w:r>
          </w:p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(Erz.berecht.)</w:t>
            </w:r>
          </w:p>
        </w:tc>
        <w:tc>
          <w:tcPr>
            <w:tcW w:w="65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56" type="#_x0000_t75" style="width:311.4pt;height:21pt" o:ole="">
                  <v:imagedata r:id="rId33" o:title=""/>
                </v:shape>
                <w:control r:id="rId34" w:name="TextBox111131" w:shapeid="_x0000_i1056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58" type="#_x0000_t75" style="width:99.6pt;height:21pt" o:ole="">
                  <v:imagedata r:id="rId28" o:title=""/>
                </v:shape>
                <w:control r:id="rId35" w:name="TextBox11111211411" w:shapeid="_x0000_i1058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0" type="#_x0000_t75" style="width:231pt;height:21pt" o:ole="">
                  <v:imagedata r:id="rId36" o:title=""/>
                </v:shape>
                <w:control r:id="rId37" w:name="TextBox11111412" w:shapeid="_x0000_i1060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2" type="#_x0000_t75" style="width:63pt;height:21pt" o:ole="">
                  <v:imagedata r:id="rId38" o:title=""/>
                </v:shape>
                <w:control r:id="rId39" w:name="TextBox1111141" w:shapeid="_x0000_i1062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Familienstand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4" type="#_x0000_t75" style="width:99.6pt;height:21pt" o:ole="">
                  <v:imagedata r:id="rId28" o:title=""/>
                </v:shape>
                <w:control r:id="rId40" w:name="TextBox1111122221" w:shapeid="_x0000_i1064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Adresse (bei Abweic</w:t>
            </w:r>
            <w:r>
              <w:rPr>
                <w:rFonts w:ascii="Arial" w:hAnsi="Arial" w:cs="Arial"/>
                <w:sz w:val="12"/>
                <w:szCs w:val="12"/>
              </w:rPr>
              <w:t>hung der Wohnadresse von der der/s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Konfirmandin/en</w:t>
            </w:r>
            <w:r w:rsidRPr="00025BB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6" type="#_x0000_t75" style="width:311.4pt;height:21pt" o:ole="">
                  <v:imagedata r:id="rId33" o:title=""/>
                </v:shape>
                <w:control r:id="rId41" w:name="TextBox11121111" w:shapeid="_x0000_i1066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Telefonnummer</w:t>
            </w:r>
            <w:r>
              <w:rPr>
                <w:rFonts w:ascii="Arial" w:hAnsi="Arial" w:cs="Arial"/>
                <w:sz w:val="12"/>
                <w:szCs w:val="12"/>
              </w:rPr>
              <w:t>, Kontakt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68" type="#_x0000_t75" style="width:99.6pt;height:21pt" o:ole="">
                  <v:imagedata r:id="rId28" o:title=""/>
                </v:shape>
                <w:control r:id="rId42" w:name="TextBox11111222212" w:shapeid="_x0000_i1068"/>
              </w:object>
            </w:r>
          </w:p>
        </w:tc>
      </w:tr>
      <w:tr w:rsidR="00E55FE1" w:rsidRPr="00025BB4" w:rsidTr="00E55FE1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VATER</w:t>
            </w:r>
          </w:p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(Erz.berecht.)</w:t>
            </w:r>
          </w:p>
        </w:tc>
        <w:tc>
          <w:tcPr>
            <w:tcW w:w="65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0" type="#_x0000_t75" style="width:311.4pt;height:21pt" o:ole="">
                  <v:imagedata r:id="rId33" o:title=""/>
                </v:shape>
                <w:control r:id="rId43" w:name="TextBox1111311" w:shapeid="_x0000_i1070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2" type="#_x0000_t75" style="width:99.6pt;height:21pt" o:ole="">
                  <v:imagedata r:id="rId28" o:title=""/>
                </v:shape>
                <w:control r:id="rId44" w:name="TextBox111112114111" w:shapeid="_x0000_i1072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4" type="#_x0000_t75" style="width:231pt;height:20.4pt" o:ole="">
                  <v:imagedata r:id="rId45" o:title=""/>
                </v:shape>
                <w:control r:id="rId46" w:name="TextBox11111411" w:shapeid="_x0000_i1074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6" type="#_x0000_t75" style="width:63pt;height:21pt" o:ole="">
                  <v:imagedata r:id="rId38" o:title=""/>
                </v:shape>
                <w:control r:id="rId47" w:name="TextBox11111413" w:shapeid="_x0000_i1076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Familienstand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8" type="#_x0000_t75" style="width:99.6pt;height:21pt" o:ole="">
                  <v:imagedata r:id="rId28" o:title=""/>
                </v:shape>
                <w:control r:id="rId48" w:name="TextBox11111222211" w:shapeid="_x0000_i1078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Adresse (bei Abweichung der Wohnadresse von der de</w:t>
            </w:r>
            <w:r>
              <w:rPr>
                <w:rFonts w:ascii="Arial" w:hAnsi="Arial" w:cs="Arial"/>
                <w:sz w:val="12"/>
                <w:szCs w:val="12"/>
              </w:rPr>
              <w:t>r/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hAnsi="Arial" w:cs="Arial"/>
                <w:sz w:val="12"/>
                <w:szCs w:val="12"/>
              </w:rPr>
              <w:t>Konfirmandin/en</w:t>
            </w:r>
            <w:r w:rsidRPr="00025BB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0" type="#_x0000_t75" style="width:311.4pt;height:21pt" o:ole="">
                  <v:imagedata r:id="rId33" o:title=""/>
                </v:shape>
                <w:control r:id="rId49" w:name="TextBox1112111111" w:shapeid="_x0000_i1080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Telefonnummer</w:t>
            </w:r>
            <w:r>
              <w:rPr>
                <w:rFonts w:ascii="Arial" w:hAnsi="Arial" w:cs="Arial"/>
                <w:sz w:val="12"/>
                <w:szCs w:val="12"/>
              </w:rPr>
              <w:t>, Kontakt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2" type="#_x0000_t75" style="width:99.6pt;height:21pt" o:ole="">
                  <v:imagedata r:id="rId28" o:title=""/>
                </v:shape>
                <w:control r:id="rId50" w:name="TextBox111211111" w:shapeid="_x0000_i1082"/>
              </w:object>
            </w:r>
          </w:p>
        </w:tc>
      </w:tr>
    </w:tbl>
    <w:p w:rsidR="00E55FE1" w:rsidRDefault="00E55FE1" w:rsidP="00E55FE1">
      <w:pPr>
        <w:rPr>
          <w:rFonts w:ascii="Rotis Semi Sans 55" w:hAnsi="Rotis Semi Sans 5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709"/>
        <w:gridCol w:w="1276"/>
        <w:gridCol w:w="992"/>
        <w:gridCol w:w="284"/>
        <w:gridCol w:w="2268"/>
      </w:tblGrid>
      <w:tr w:rsidR="00E55FE1" w:rsidRPr="00B5026E" w:rsidTr="00E55FE1">
        <w:tc>
          <w:tcPr>
            <w:tcW w:w="817" w:type="dxa"/>
            <w:vMerge w:val="restart"/>
            <w:tcBorders>
              <w:right w:val="nil"/>
            </w:tcBorders>
            <w:shd w:val="clear" w:color="auto" w:fill="D9D9D9"/>
            <w:textDirection w:val="btLr"/>
          </w:tcPr>
          <w:p w:rsidR="00E55FE1" w:rsidRPr="00B5026E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E55FE1" w:rsidRPr="00B5026E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5026E">
              <w:rPr>
                <w:rFonts w:ascii="Arial" w:hAnsi="Arial" w:cs="Arial"/>
                <w:b/>
              </w:rPr>
              <w:t>VOLLZUG</w:t>
            </w:r>
          </w:p>
          <w:p w:rsidR="00E55FE1" w:rsidRPr="00B5026E" w:rsidRDefault="00E55FE1" w:rsidP="00E55FE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Taufschein wird zur Einsichtnahme beigelegt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4" type="#_x0000_t75" style="width:32.4pt;height:18.6pt" o:ole="">
                  <v:imagedata r:id="rId51" o:title=""/>
                </v:shape>
                <w:control r:id="rId52" w:name="CheckBox6211" w:shapeid="_x0000_i1084"/>
              </w:object>
            </w:r>
            <w:r w:rsidRPr="00B502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6" type="#_x0000_t75" style="width:144.6pt;height:18.6pt" o:ole="">
                  <v:imagedata r:id="rId53" o:title=""/>
                </v:shape>
                <w:control r:id="rId54" w:name="CheckBox8211" w:shapeid="_x0000_i1086"/>
              </w:objec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Ausführende/r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8" type="#_x0000_t75" style="width:112.8pt;height:21pt" o:ole="">
                  <v:imagedata r:id="rId55" o:title=""/>
                </v:shape>
                <w:control r:id="rId56" w:name="TextBox1112111113" w:shapeid="_x0000_i1088"/>
              </w:object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Denkspruch zur Konfirmation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0" type="#_x0000_t75" style="width:99.6pt;height:21pt" o:ole="">
                  <v:imagedata r:id="rId28" o:title=""/>
                </v:shape>
                <w:control r:id="rId57" w:name="TextBox1112111112" w:shapeid="_x0000_i1090"/>
              </w:object>
            </w:r>
          </w:p>
        </w:tc>
      </w:tr>
      <w:tr w:rsidR="00E55FE1" w:rsidRPr="00B5026E" w:rsidTr="00E55FE1">
        <w:tc>
          <w:tcPr>
            <w:tcW w:w="817" w:type="dxa"/>
            <w:vMerge/>
            <w:tcBorders>
              <w:right w:val="nil"/>
            </w:tcBorders>
            <w:shd w:val="clear" w:color="auto" w:fill="D9D9D9"/>
            <w:textDirection w:val="btLr"/>
          </w:tcPr>
          <w:p w:rsidR="00E55FE1" w:rsidRPr="00B5026E" w:rsidRDefault="00E55FE1" w:rsidP="00E55FE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der Konfirmation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2" type="#_x0000_t75" style="width:92.4pt;height:20.4pt" o:ole="">
                  <v:imagedata r:id="rId58" o:title=""/>
                </v:shape>
                <w:control r:id="rId59" w:name="TextBox11111211221221" w:shapeid="_x0000_i1092"/>
              </w:objec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Stätte der Konfirmation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4" type="#_x0000_t75" style="width:188.4pt;height:20.4pt" o:ole="">
                  <v:imagedata r:id="rId60" o:title=""/>
                </v:shape>
                <w:control r:id="rId61" w:name="TextBox11111211221321" w:shapeid="_x0000_i1094"/>
              </w:objec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Ort der Konfirmation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6" type="#_x0000_t75" style="width:114pt;height:20.4pt" o:ole="">
                  <v:imagedata r:id="rId62" o:title=""/>
                </v:shape>
                <w:control r:id="rId63" w:name="TextBox11111211221421" w:shapeid="_x0000_i1096"/>
              </w:object>
            </w:r>
          </w:p>
        </w:tc>
      </w:tr>
      <w:tr w:rsidR="00E55FE1" w:rsidRPr="00B5026E" w:rsidTr="00E55FE1">
        <w:tc>
          <w:tcPr>
            <w:tcW w:w="817" w:type="dxa"/>
            <w:vMerge/>
            <w:tcBorders>
              <w:right w:val="nil"/>
            </w:tcBorders>
            <w:shd w:val="clear" w:color="auto" w:fill="D9D9D9"/>
          </w:tcPr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B5026E">
              <w:rPr>
                <w:rFonts w:ascii="Arial" w:hAnsi="Arial" w:cs="Arial"/>
                <w:sz w:val="12"/>
                <w:szCs w:val="12"/>
              </w:rPr>
              <w:t>Dimissoriale/Zession erteilt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8" type="#_x0000_t75" style="width:147.6pt;height:20.4pt" o:ole="">
                  <v:imagedata r:id="rId64" o:title=""/>
                </v:shape>
                <w:control r:id="rId65" w:name="TextBox111112112211421" w:shapeid="_x0000_i1098"/>
              </w:objec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Bemerkung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0" type="#_x0000_t75" style="width:262.2pt;height:20.4pt" o:ole="">
                  <v:imagedata r:id="rId66" o:title=""/>
                </v:shape>
                <w:control r:id="rId67" w:name="TextBox111112112211321" w:shapeid="_x0000_i1100"/>
              </w:object>
            </w:r>
          </w:p>
        </w:tc>
      </w:tr>
      <w:tr w:rsidR="00E55FE1" w:rsidRPr="00B5026E" w:rsidTr="00E55FE1">
        <w:tc>
          <w:tcPr>
            <w:tcW w:w="817" w:type="dxa"/>
            <w:vMerge/>
            <w:tcBorders>
              <w:right w:val="nil"/>
            </w:tcBorders>
            <w:shd w:val="clear" w:color="auto" w:fill="D9D9D9"/>
          </w:tcPr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E55FE1" w:rsidRPr="00745ED5" w:rsidRDefault="00E55FE1" w:rsidP="00E55FE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object w:dxaOrig="1440" w:dyaOrig="1440">
                <v:shape id="_x0000_i1102" type="#_x0000_t75" style="width:386.4pt;height:18pt" o:ole="">
                  <v:imagedata r:id="rId68" o:title=""/>
                </v:shape>
                <w:control r:id="rId69" w:name="OptionButton1" w:shapeid="_x0000_i1102"/>
              </w:objec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5FE1" w:rsidRPr="00B5026E" w:rsidTr="00E55FE1">
        <w:trPr>
          <w:trHeight w:val="697"/>
        </w:trPr>
        <w:tc>
          <w:tcPr>
            <w:tcW w:w="817" w:type="dxa"/>
            <w:vMerge/>
            <w:shd w:val="clear" w:color="auto" w:fill="D9D9D9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Anmeldung zur Konfirmandenzeit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Unterschrift 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(Erziehungsberechtigte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Konfirmand/in</w:t>
            </w:r>
            <w:r w:rsidRPr="00B502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6"/>
                <w:szCs w:val="16"/>
              </w:rPr>
              <w:t xml:space="preserve">Der Vollzug der </w:t>
            </w:r>
            <w:r>
              <w:rPr>
                <w:rFonts w:ascii="Arial" w:hAnsi="Arial" w:cs="Arial"/>
                <w:sz w:val="16"/>
                <w:szCs w:val="16"/>
              </w:rPr>
              <w:t>Konfirmation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wird bestätigt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6"/>
                <w:szCs w:val="16"/>
              </w:rPr>
              <w:t>Datum, Unterschrift</w:t>
            </w:r>
            <w:r w:rsidR="00F22D68">
              <w:rPr>
                <w:rFonts w:ascii="Arial" w:hAnsi="Arial" w:cs="Arial"/>
                <w:sz w:val="16"/>
                <w:szCs w:val="16"/>
              </w:rPr>
              <w:t xml:space="preserve"> des/der Konfirmierenden</w:t>
            </w:r>
          </w:p>
        </w:tc>
      </w:tr>
    </w:tbl>
    <w:p w:rsidR="00E55FE1" w:rsidRPr="00C44EB0" w:rsidRDefault="00E55FE1" w:rsidP="00E55FE1">
      <w:pPr>
        <w:rPr>
          <w:rFonts w:ascii="Rotis Semi Sans 55" w:hAnsi="Rotis Semi Sans 55"/>
        </w:rPr>
      </w:pPr>
    </w:p>
    <w:p w:rsidR="006A623A" w:rsidRDefault="006A623A" w:rsidP="004C7FDE">
      <w:pPr>
        <w:rPr>
          <w:rFonts w:ascii="Rotis Semi Sans 55" w:hAnsi="Rotis Semi Sans 55"/>
        </w:rPr>
      </w:pPr>
    </w:p>
    <w:p w:rsidR="00E55FE1" w:rsidRDefault="00E55FE1" w:rsidP="004C7FDE">
      <w:pPr>
        <w:rPr>
          <w:rFonts w:ascii="Rotis Semi Sans 55" w:hAnsi="Rotis Semi Sans 55"/>
        </w:rPr>
      </w:pPr>
    </w:p>
    <w:p w:rsidR="00E55FE1" w:rsidRDefault="00E55FE1" w:rsidP="004C7FDE">
      <w:pPr>
        <w:rPr>
          <w:rFonts w:ascii="Rotis Semi Sans 55" w:hAnsi="Rotis Semi Sans 55"/>
        </w:rPr>
      </w:pPr>
    </w:p>
    <w:p w:rsidR="00DB24DE" w:rsidRDefault="00DB24DE" w:rsidP="004C7FDE">
      <w:pPr>
        <w:rPr>
          <w:rFonts w:ascii="Rotis Semi Sans 55" w:hAnsi="Rotis Semi Sans 55"/>
        </w:rPr>
      </w:pPr>
    </w:p>
    <w:p w:rsidR="00E55FE1" w:rsidRPr="00E55FE1" w:rsidRDefault="00E55FE1" w:rsidP="00E55F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8"/>
          <w:szCs w:val="28"/>
        </w:rPr>
        <w:lastRenderedPageBreak/>
        <w:t xml:space="preserve">Zusatzblatt </w:t>
      </w:r>
      <w:r w:rsidRPr="00E55FE1">
        <w:rPr>
          <w:rFonts w:ascii="Arial" w:hAnsi="Arial" w:cs="Arial"/>
          <w:sz w:val="24"/>
          <w:szCs w:val="24"/>
        </w:rPr>
        <w:t>(verbleibt im Pfarramt)</w:t>
      </w:r>
    </w:p>
    <w:p w:rsidR="00E55FE1" w:rsidRDefault="00E55FE1" w:rsidP="00E55FE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zum Meldeformular der Konfirmation von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126"/>
        <w:gridCol w:w="2729"/>
      </w:tblGrid>
      <w:tr w:rsidR="00E55FE1" w:rsidRPr="00025BB4" w:rsidTr="00E55FE1">
        <w:tc>
          <w:tcPr>
            <w:tcW w:w="879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</w:t>
            </w:r>
            <w:r>
              <w:rPr>
                <w:rFonts w:ascii="Arial" w:hAnsi="Arial" w:cs="Arial"/>
                <w:sz w:val="12"/>
                <w:szCs w:val="12"/>
              </w:rPr>
              <w:t>, Vorname der Konfirmandin / des Konfirmanden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4" type="#_x0000_t75" style="width:420pt;height:21pt" o:ole="">
                  <v:imagedata r:id="rId70" o:title=""/>
                </v:shape>
                <w:control r:id="rId71" w:name="TextBox111132" w:shapeid="_x0000_i1104"/>
              </w:object>
            </w:r>
          </w:p>
        </w:tc>
      </w:tr>
      <w:tr w:rsidR="00E55FE1" w:rsidRPr="00025BB4" w:rsidTr="00E55FE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Konfirmationsdatum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6" type="#_x0000_t75" style="width:121.2pt;height:21pt" o:ole="">
                  <v:imagedata r:id="rId72" o:title=""/>
                </v:shape>
                <w:control r:id="rId73" w:name="TextBox1111121143" w:shapeid="_x0000_i1106"/>
              </w:objec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Konfirmationsstätte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8" type="#_x0000_t75" style="width:265.2pt;height:21pt" o:ole="">
                  <v:imagedata r:id="rId74" o:title=""/>
                </v:shape>
                <w:control r:id="rId75" w:name="TextBox1111122223" w:shapeid="_x0000_i1108"/>
              </w:object>
            </w:r>
          </w:p>
        </w:tc>
      </w:tr>
      <w:tr w:rsidR="00E55FE1" w:rsidRPr="00025BB4" w:rsidTr="00E55FE1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Schule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0" type="#_x0000_t75" style="width:182.4pt;height:21pt" o:ole="">
                  <v:imagedata r:id="rId76" o:title=""/>
                </v:shape>
                <w:control r:id="rId77" w:name="TextBox11121114" w:shapeid="_x0000_i1110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Pr="00EE7AB9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EE7AB9">
              <w:rPr>
                <w:rFonts w:ascii="Arial" w:hAnsi="Arial" w:cs="Arial"/>
                <w:sz w:val="12"/>
                <w:szCs w:val="12"/>
              </w:rPr>
              <w:t>Klasse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2" type="#_x0000_t75" style="width:85.2pt;height:21pt" o:ole="">
                  <v:imagedata r:id="rId78" o:title=""/>
                </v:shape>
                <w:control r:id="rId79" w:name="TextBox111211131" w:shapeid="_x0000_i1112"/>
              </w:objec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Religionslehrer/in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4" type="#_x0000_t75" style="width:117pt;height:21pt" o:ole="">
                  <v:imagedata r:id="rId80" o:title=""/>
                </v:shape>
                <w:control r:id="rId81" w:name="TextBox1111122212" w:shapeid="_x0000_i1114"/>
              </w:object>
            </w:r>
          </w:p>
        </w:tc>
      </w:tr>
      <w:tr w:rsidR="00E55FE1" w:rsidRPr="00025BB4" w:rsidTr="00E55FE1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6" type="#_x0000_t75" style="width:182.4pt;height:21pt" o:ole="">
                  <v:imagedata r:id="rId76" o:title=""/>
                </v:shape>
                <w:control r:id="rId82" w:name="TextBox111211141" w:shapeid="_x0000_i1116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Pr="00EE7AB9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8" type="#_x0000_t75" style="width:93.6pt;height:21pt" o:ole="">
                  <v:imagedata r:id="rId83" o:title=""/>
                </v:shape>
                <w:control r:id="rId84" w:name="TextBox1112111311" w:shapeid="_x0000_i1118"/>
              </w:objec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Handy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0" type="#_x0000_t75" style="width:112.8pt;height:21pt" o:ole="">
                  <v:imagedata r:id="rId55" o:title=""/>
                </v:shape>
                <w:control r:id="rId85" w:name="TextBox11111222121" w:shapeid="_x0000_i1120"/>
              </w:object>
            </w:r>
          </w:p>
        </w:tc>
      </w:tr>
    </w:tbl>
    <w:p w:rsidR="00E55FE1" w:rsidRDefault="00E55FE1" w:rsidP="00E55FE1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729"/>
      </w:tblGrid>
      <w:tr w:rsidR="00DB24DE" w:rsidRPr="00DB24DE" w:rsidTr="005A29DF">
        <w:tc>
          <w:tcPr>
            <w:tcW w:w="8791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DB24DE" w:rsidRPr="00DB24DE" w:rsidRDefault="00DB24DE" w:rsidP="00DB24DE">
            <w:pPr>
              <w:rPr>
                <w:rFonts w:ascii="Arial" w:hAnsi="Arial" w:cs="Arial"/>
              </w:rPr>
            </w:pPr>
            <w:r w:rsidRPr="00DB24DE">
              <w:rPr>
                <w:rFonts w:ascii="Arial" w:hAnsi="Arial" w:cs="Arial"/>
              </w:rPr>
              <w:t>Kontaktdaten der Eltern</w:t>
            </w:r>
            <w:r>
              <w:rPr>
                <w:rFonts w:ascii="Arial" w:hAnsi="Arial" w:cs="Arial"/>
              </w:rPr>
              <w:t xml:space="preserve"> / der Erziehungsberechtigten</w:t>
            </w:r>
          </w:p>
        </w:tc>
      </w:tr>
      <w:tr w:rsidR="00DB24DE" w:rsidRPr="00025BB4" w:rsidTr="00DB24DE">
        <w:tc>
          <w:tcPr>
            <w:tcW w:w="879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B24DE" w:rsidRPr="00025BB4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</w:t>
            </w:r>
            <w:r>
              <w:rPr>
                <w:rFonts w:ascii="Arial" w:hAnsi="Arial" w:cs="Arial"/>
                <w:sz w:val="12"/>
                <w:szCs w:val="12"/>
              </w:rPr>
              <w:t xml:space="preserve">, Vorname 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2" type="#_x0000_t75" style="width:420pt;height:21pt" o:ole="">
                  <v:imagedata r:id="rId70" o:title=""/>
                </v:shape>
                <w:control r:id="rId86" w:name="TextBox1111321" w:shapeid="_x0000_i1122"/>
              </w:object>
            </w:r>
          </w:p>
        </w:tc>
      </w:tr>
      <w:tr w:rsidR="00DB24DE" w:rsidRPr="00025BB4" w:rsidTr="00DB24D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DE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4" type="#_x0000_t75" style="width:182.4pt;height:21pt" o:ole="">
                  <v:imagedata r:id="rId76" o:title=""/>
                </v:shape>
                <w:control r:id="rId87" w:name="TextBox1112111411" w:shapeid="_x0000_i1124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DE" w:rsidRPr="00EE7AB9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DB24DE" w:rsidRPr="00025BB4" w:rsidRDefault="00DB24DE" w:rsidP="00DB24DE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6" type="#_x0000_t75" style="width:93.6pt;height:21pt" o:ole="">
                  <v:imagedata r:id="rId83" o:title=""/>
                </v:shape>
                <w:control r:id="rId88" w:name="TextBox11121113111" w:shapeid="_x0000_i1126"/>
              </w:objec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B24DE" w:rsidRPr="00025BB4" w:rsidRDefault="00DB24DE" w:rsidP="00DB24DE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Handy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8" type="#_x0000_t75" style="width:117pt;height:21pt" o:ole="">
                  <v:imagedata r:id="rId80" o:title=""/>
                </v:shape>
                <w:control r:id="rId89" w:name="TextBox111112221211" w:shapeid="_x0000_i1128"/>
              </w:object>
            </w:r>
          </w:p>
        </w:tc>
      </w:tr>
      <w:tr w:rsidR="00DB24DE" w:rsidRPr="00025BB4" w:rsidTr="00DB24DE">
        <w:tc>
          <w:tcPr>
            <w:tcW w:w="879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B24DE" w:rsidRPr="00025BB4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</w:t>
            </w:r>
            <w:r>
              <w:rPr>
                <w:rFonts w:ascii="Arial" w:hAnsi="Arial" w:cs="Arial"/>
                <w:sz w:val="12"/>
                <w:szCs w:val="12"/>
              </w:rPr>
              <w:t xml:space="preserve">, Vorname 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0" type="#_x0000_t75" style="width:420pt;height:21pt" o:ole="">
                  <v:imagedata r:id="rId70" o:title=""/>
                </v:shape>
                <w:control r:id="rId90" w:name="TextBox11113211" w:shapeid="_x0000_i1130"/>
              </w:object>
            </w:r>
          </w:p>
        </w:tc>
      </w:tr>
      <w:tr w:rsidR="00DB24DE" w:rsidRPr="00025BB4" w:rsidTr="00DB24D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DE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2" type="#_x0000_t75" style="width:182.4pt;height:21pt" o:ole="">
                  <v:imagedata r:id="rId76" o:title=""/>
                </v:shape>
                <w:control r:id="rId91" w:name="TextBox11121114111" w:shapeid="_x0000_i1132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DE" w:rsidRPr="00EE7AB9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DB24DE" w:rsidRPr="00025BB4" w:rsidRDefault="00DB24DE" w:rsidP="00DB24DE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4" type="#_x0000_t75" style="width:93.6pt;height:21pt" o:ole="">
                  <v:imagedata r:id="rId83" o:title=""/>
                </v:shape>
                <w:control r:id="rId92" w:name="TextBox111211131111" w:shapeid="_x0000_i1134"/>
              </w:objec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B24DE" w:rsidRPr="00025BB4" w:rsidRDefault="00DB24DE" w:rsidP="00DB24DE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Handy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6" type="#_x0000_t75" style="width:117pt;height:21pt" o:ole="">
                  <v:imagedata r:id="rId80" o:title=""/>
                </v:shape>
                <w:control r:id="rId93" w:name="TextBox1111122212111" w:shapeid="_x0000_i1136"/>
              </w:object>
            </w:r>
          </w:p>
        </w:tc>
      </w:tr>
    </w:tbl>
    <w:p w:rsidR="00DB24DE" w:rsidRDefault="00DB24DE" w:rsidP="00E55FE1">
      <w:pPr>
        <w:jc w:val="center"/>
        <w:rPr>
          <w:rFonts w:ascii="Arial Black" w:hAnsi="Arial Black"/>
          <w:sz w:val="28"/>
          <w:szCs w:val="28"/>
        </w:rPr>
      </w:pPr>
    </w:p>
    <w:p w:rsidR="00DB24DE" w:rsidRDefault="00DB24DE" w:rsidP="00DB24D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Einwilligungserklärung:</w:t>
      </w:r>
    </w:p>
    <w:p w:rsidR="00DB24DE" w:rsidRDefault="00DB24DE" w:rsidP="00DB24DE">
      <w:pPr>
        <w:rPr>
          <w:rFonts w:ascii="Arial" w:hAnsi="Arial" w:cs="Arial"/>
          <w:sz w:val="18"/>
          <w:szCs w:val="18"/>
        </w:rPr>
      </w:pPr>
      <w:r w:rsidRPr="00DB24DE">
        <w:rPr>
          <w:rFonts w:ascii="Arial" w:hAnsi="Arial" w:cs="Arial"/>
          <w:sz w:val="18"/>
          <w:szCs w:val="18"/>
        </w:rPr>
        <w:t>Wir</w:t>
      </w:r>
      <w:r>
        <w:rPr>
          <w:rFonts w:ascii="Arial Black" w:hAnsi="Arial Black"/>
          <w:sz w:val="20"/>
          <w:szCs w:val="20"/>
        </w:rPr>
        <w:t xml:space="preserve"> </w:t>
      </w:r>
      <w:r w:rsidRPr="00025BB4">
        <w:rPr>
          <w:rFonts w:ascii="Arial" w:hAnsi="Arial" w:cs="Arial"/>
          <w:sz w:val="18"/>
          <w:szCs w:val="18"/>
        </w:rPr>
        <w:object w:dxaOrig="1440" w:dyaOrig="1440">
          <v:shape id="_x0000_i1138" type="#_x0000_t75" style="width:219.6pt;height:21pt" o:ole="">
            <v:imagedata r:id="rId26" o:title=""/>
          </v:shape>
          <w:control r:id="rId94" w:name="TextBox111211141111" w:shapeid="_x0000_i1138"/>
        </w:object>
      </w:r>
      <w:r>
        <w:rPr>
          <w:rFonts w:ascii="Arial" w:hAnsi="Arial" w:cs="Arial"/>
          <w:sz w:val="18"/>
          <w:szCs w:val="18"/>
        </w:rPr>
        <w:t xml:space="preserve"> sind damit einverstanden, dass im Rahmen der Öffentlichkeitsarbeit zur Konfirmation der Kirchengemeinde </w:t>
      </w:r>
      <w:r w:rsidRPr="00025BB4">
        <w:rPr>
          <w:rFonts w:ascii="Arial" w:hAnsi="Arial" w:cs="Arial"/>
          <w:sz w:val="18"/>
          <w:szCs w:val="18"/>
        </w:rPr>
        <w:object w:dxaOrig="1440" w:dyaOrig="1440">
          <v:shape id="_x0000_i1140" type="#_x0000_t75" style="width:201.6pt;height:21pt" o:ole="">
            <v:imagedata r:id="rId95" o:title=""/>
          </v:shape>
          <w:control r:id="rId96" w:name="TextBox1112111411111" w:shapeid="_x0000_i1140"/>
        </w:object>
      </w:r>
      <w:r w:rsidR="002846C3">
        <w:rPr>
          <w:rFonts w:ascii="Arial" w:hAnsi="Arial" w:cs="Arial"/>
          <w:sz w:val="18"/>
          <w:szCs w:val="18"/>
        </w:rPr>
        <w:t xml:space="preserve"> Fotos und Daten meines/unseres Kindes </w:t>
      </w:r>
      <w:r w:rsidR="002846C3" w:rsidRPr="00025BB4">
        <w:rPr>
          <w:rFonts w:ascii="Arial" w:hAnsi="Arial" w:cs="Arial"/>
          <w:sz w:val="18"/>
          <w:szCs w:val="18"/>
        </w:rPr>
        <w:object w:dxaOrig="1440" w:dyaOrig="1440">
          <v:shape id="_x0000_i1142" type="#_x0000_t75" style="width:201.6pt;height:21pt" o:ole="">
            <v:imagedata r:id="rId95" o:title=""/>
          </v:shape>
          <w:control r:id="rId97" w:name="TextBox11121114111111" w:shapeid="_x0000_i1142"/>
        </w:object>
      </w:r>
      <w:r w:rsidR="002846C3">
        <w:rPr>
          <w:rFonts w:ascii="Arial" w:hAnsi="Arial" w:cs="Arial"/>
          <w:sz w:val="18"/>
          <w:szCs w:val="18"/>
        </w:rPr>
        <w:t xml:space="preserve">  ausschließlich kontextgebunden, wie folgt verwendet werden:</w:t>
      </w:r>
    </w:p>
    <w:p w:rsidR="002846C3" w:rsidRDefault="002846C3" w:rsidP="00DB24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44" type="#_x0000_t75" style="width:60.6pt;height:18pt" o:ole="">
            <v:imagedata r:id="rId98" o:title=""/>
          </v:shape>
          <w:control r:id="rId99" w:name="OptionButton12" w:shapeid="_x0000_i1144"/>
        </w:object>
      </w:r>
    </w:p>
    <w:p w:rsidR="002846C3" w:rsidRDefault="002846C3" w:rsidP="00DB24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46" type="#_x0000_t75" style="width:95.4pt;height:18pt" o:ole="">
            <v:imagedata r:id="rId100" o:title=""/>
          </v:shape>
          <w:control r:id="rId101" w:name="OptionButton13" w:shapeid="_x0000_i1146"/>
        </w:object>
      </w:r>
    </w:p>
    <w:p w:rsidR="002846C3" w:rsidRDefault="002846C3" w:rsidP="00DB24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48" type="#_x0000_t75" style="width:62.4pt;height:18pt" o:ole="">
            <v:imagedata r:id="rId102" o:title=""/>
          </v:shape>
          <w:control r:id="rId103" w:name="OptionButton14" w:shapeid="_x0000_i1148"/>
        </w:object>
      </w:r>
    </w:p>
    <w:p w:rsidR="00184D41" w:rsidRDefault="00184D41" w:rsidP="00DB24DE">
      <w:pPr>
        <w:rPr>
          <w:rFonts w:ascii="Arial" w:hAnsi="Arial" w:cs="Arial"/>
          <w:sz w:val="18"/>
          <w:szCs w:val="18"/>
        </w:rPr>
      </w:pPr>
    </w:p>
    <w:p w:rsidR="00184D41" w:rsidRDefault="00184D41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Veröffentlichung darf in folgenden Medien stattfinden:</w:t>
      </w:r>
    </w:p>
    <w:p w:rsidR="00184D41" w:rsidRDefault="00997385" w:rsidP="00184D4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50" type="#_x0000_t75" style="width:195pt;height:18pt" o:ole="">
            <v:imagedata r:id="rId104" o:title=""/>
          </v:shape>
          <w:control r:id="rId105" w:name="OptionButton11" w:shapeid="_x0000_i1150"/>
        </w:object>
      </w:r>
    </w:p>
    <w:p w:rsidR="00184D41" w:rsidRDefault="00997385" w:rsidP="00DB24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52" type="#_x0000_t75" style="width:160.2pt;height:18pt" o:ole="">
            <v:imagedata r:id="rId106" o:title=""/>
          </v:shape>
          <w:control r:id="rId107" w:name="OptionButton111" w:shapeid="_x0000_i1152"/>
        </w:objec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54" type="#_x0000_t75" style="width:149.4pt;height:18pt" o:ole="">
            <v:imagedata r:id="rId108" o:title=""/>
          </v:shape>
          <w:control r:id="rId109" w:name="OptionButton112" w:shapeid="_x0000_i1154"/>
        </w:object>
      </w:r>
      <w:r w:rsidRPr="00025BB4">
        <w:rPr>
          <w:rFonts w:ascii="Arial" w:hAnsi="Arial" w:cs="Arial"/>
          <w:sz w:val="18"/>
          <w:szCs w:val="18"/>
        </w:rPr>
        <w:object w:dxaOrig="1440" w:dyaOrig="1440">
          <v:shape id="_x0000_i1156" type="#_x0000_t75" style="width:202.8pt;height:21pt" o:ole="">
            <v:imagedata r:id="rId110" o:title=""/>
          </v:shape>
          <w:control r:id="rId111" w:name="TextBox11111222121111" w:shapeid="_x0000_i1156"/>
        </w:objec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Verwendung der fotografischen Aufnahmen für andere als die beschriebenen Zwecke ist unzulässig.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Einwilligung kann jederzeit schriftlich widerrufen werden.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sowie Geburtsdatum des/der Konfimanden/in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      ________________________________________</w:t>
      </w:r>
    </w:p>
    <w:p w:rsidR="00997385" w:rsidRPr="00184D41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des/der Erziehungsberechn                                 Unterschrift Nutzungsberechtigter</w:t>
      </w:r>
    </w:p>
    <w:sectPr w:rsidR="00997385" w:rsidRPr="00184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emi Sans 55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DUz7rKdpG1VDtGX/8Tz4kRiGiPuPWV2wR9aNE4hJ6npVHmEhYq+GkDVVNEfJ1rr8TxgEJ2I3T4S+4/Pv4cwrag==" w:salt="1RR1gWSc9b1AYVH7kOwDw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96"/>
    <w:rsid w:val="00184D41"/>
    <w:rsid w:val="002846C3"/>
    <w:rsid w:val="00473950"/>
    <w:rsid w:val="00483596"/>
    <w:rsid w:val="004C7FDE"/>
    <w:rsid w:val="00527950"/>
    <w:rsid w:val="005A29DF"/>
    <w:rsid w:val="006A623A"/>
    <w:rsid w:val="00997385"/>
    <w:rsid w:val="00C44EB0"/>
    <w:rsid w:val="00C92A67"/>
    <w:rsid w:val="00D77D51"/>
    <w:rsid w:val="00DB24DE"/>
    <w:rsid w:val="00E55FE1"/>
    <w:rsid w:val="00F2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75985-D487-45CE-860B-ACCC785E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FE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10.wmf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63" Type="http://schemas.openxmlformats.org/officeDocument/2006/relationships/control" Target="activeX/activeX36.xml"/><Relationship Id="rId68" Type="http://schemas.openxmlformats.org/officeDocument/2006/relationships/image" Target="media/image27.wmf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07" Type="http://schemas.openxmlformats.org/officeDocument/2006/relationships/control" Target="activeX/activeX64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18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control" Target="activeX/activeX44.xml"/><Relationship Id="rId87" Type="http://schemas.openxmlformats.org/officeDocument/2006/relationships/control" Target="activeX/activeX50.xml"/><Relationship Id="rId102" Type="http://schemas.openxmlformats.org/officeDocument/2006/relationships/image" Target="media/image38.wmf"/><Relationship Id="rId110" Type="http://schemas.openxmlformats.org/officeDocument/2006/relationships/image" Target="media/image42.wmf"/><Relationship Id="rId5" Type="http://schemas.openxmlformats.org/officeDocument/2006/relationships/image" Target="media/image2.wmf"/><Relationship Id="rId61" Type="http://schemas.openxmlformats.org/officeDocument/2006/relationships/control" Target="activeX/activeX35.xml"/><Relationship Id="rId82" Type="http://schemas.openxmlformats.org/officeDocument/2006/relationships/control" Target="activeX/activeX46.xml"/><Relationship Id="rId90" Type="http://schemas.openxmlformats.org/officeDocument/2006/relationships/control" Target="activeX/activeX53.xml"/><Relationship Id="rId95" Type="http://schemas.openxmlformats.org/officeDocument/2006/relationships/image" Target="media/image35.wmf"/><Relationship Id="rId19" Type="http://schemas.openxmlformats.org/officeDocument/2006/relationships/image" Target="media/image9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image" Target="media/image25.wmf"/><Relationship Id="rId69" Type="http://schemas.openxmlformats.org/officeDocument/2006/relationships/control" Target="activeX/activeX39.xml"/><Relationship Id="rId77" Type="http://schemas.openxmlformats.org/officeDocument/2006/relationships/control" Target="activeX/activeX43.xml"/><Relationship Id="rId100" Type="http://schemas.openxmlformats.org/officeDocument/2006/relationships/image" Target="media/image37.wmf"/><Relationship Id="rId105" Type="http://schemas.openxmlformats.org/officeDocument/2006/relationships/control" Target="activeX/activeX63.xml"/><Relationship Id="rId113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control" Target="activeX/activeX48.xml"/><Relationship Id="rId93" Type="http://schemas.openxmlformats.org/officeDocument/2006/relationships/control" Target="activeX/activeX56.xml"/><Relationship Id="rId98" Type="http://schemas.openxmlformats.org/officeDocument/2006/relationships/image" Target="media/image36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control" Target="activeX/activeX38.xml"/><Relationship Id="rId103" Type="http://schemas.openxmlformats.org/officeDocument/2006/relationships/control" Target="activeX/activeX62.xml"/><Relationship Id="rId108" Type="http://schemas.openxmlformats.org/officeDocument/2006/relationships/image" Target="media/image41.wmf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42.xml"/><Relationship Id="rId83" Type="http://schemas.openxmlformats.org/officeDocument/2006/relationships/image" Target="media/image34.wmf"/><Relationship Id="rId88" Type="http://schemas.openxmlformats.org/officeDocument/2006/relationships/control" Target="activeX/activeX51.xml"/><Relationship Id="rId91" Type="http://schemas.openxmlformats.org/officeDocument/2006/relationships/control" Target="activeX/activeX54.xml"/><Relationship Id="rId96" Type="http://schemas.openxmlformats.org/officeDocument/2006/relationships/control" Target="activeX/activeX58.xml"/><Relationship Id="rId111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6" Type="http://schemas.openxmlformats.org/officeDocument/2006/relationships/image" Target="media/image40.wmf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image" Target="media/image23.wmf"/><Relationship Id="rId65" Type="http://schemas.openxmlformats.org/officeDocument/2006/relationships/control" Target="activeX/activeX37.xml"/><Relationship Id="rId73" Type="http://schemas.openxmlformats.org/officeDocument/2006/relationships/control" Target="activeX/activeX41.xml"/><Relationship Id="rId78" Type="http://schemas.openxmlformats.org/officeDocument/2006/relationships/image" Target="media/image32.wmf"/><Relationship Id="rId81" Type="http://schemas.openxmlformats.org/officeDocument/2006/relationships/control" Target="activeX/activeX45.xml"/><Relationship Id="rId86" Type="http://schemas.openxmlformats.org/officeDocument/2006/relationships/control" Target="activeX/activeX49.xml"/><Relationship Id="rId94" Type="http://schemas.openxmlformats.org/officeDocument/2006/relationships/control" Target="activeX/activeX57.xml"/><Relationship Id="rId99" Type="http://schemas.openxmlformats.org/officeDocument/2006/relationships/control" Target="activeX/activeX60.xml"/><Relationship Id="rId101" Type="http://schemas.openxmlformats.org/officeDocument/2006/relationships/control" Target="activeX/activeX6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control" Target="activeX/activeX65.xml"/><Relationship Id="rId34" Type="http://schemas.openxmlformats.org/officeDocument/2006/relationships/control" Target="activeX/activeX16.xml"/><Relationship Id="rId50" Type="http://schemas.openxmlformats.org/officeDocument/2006/relationships/control" Target="activeX/activeX29.xml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control" Target="activeX/activeX59.xml"/><Relationship Id="rId104" Type="http://schemas.openxmlformats.org/officeDocument/2006/relationships/image" Target="media/image39.wmf"/><Relationship Id="rId7" Type="http://schemas.openxmlformats.org/officeDocument/2006/relationships/image" Target="media/image3.wmf"/><Relationship Id="rId71" Type="http://schemas.openxmlformats.org/officeDocument/2006/relationships/control" Target="activeX/activeX40.xml"/><Relationship Id="rId92" Type="http://schemas.openxmlformats.org/officeDocument/2006/relationships/control" Target="activeX/activeX5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rramt\AppData\Local\Temp\180914%20Konfirmationsanmeldung%20KGA%20mit%20Zusatzblatt-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180914 Konfirmationsanmeldung KGA mit Zusatzblatt-1.dot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 Versöhnungskirche</dc:creator>
  <cp:keywords/>
  <cp:lastModifiedBy>Wolfgang Mueller</cp:lastModifiedBy>
  <cp:revision>1</cp:revision>
  <dcterms:created xsi:type="dcterms:W3CDTF">2018-07-03T13:55:00Z</dcterms:created>
  <dcterms:modified xsi:type="dcterms:W3CDTF">2018-07-03T13:58:00Z</dcterms:modified>
</cp:coreProperties>
</file>